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DA" w:rsidRPr="00026AFD" w:rsidRDefault="00C704DA" w:rsidP="00104ADE">
      <w:pPr>
        <w:spacing w:after="0" w:line="360" w:lineRule="auto"/>
        <w:jc w:val="both"/>
        <w:rPr>
          <w:rFonts w:ascii="Times New Roman" w:hAnsi="Times New Roman"/>
          <w:b/>
          <w:sz w:val="48"/>
          <w:szCs w:val="48"/>
          <w:lang w:val="ru-RU"/>
        </w:rPr>
      </w:pPr>
      <w:r>
        <w:rPr>
          <w:sz w:val="28"/>
          <w:szCs w:val="28"/>
          <w:lang w:val="en-US"/>
        </w:rPr>
        <w:tab/>
      </w:r>
      <w:r w:rsidRPr="00026AFD">
        <w:rPr>
          <w:rFonts w:ascii="Times New Roman" w:hAnsi="Times New Roman"/>
          <w:b/>
          <w:sz w:val="48"/>
          <w:szCs w:val="48"/>
          <w:lang w:val="ru-RU"/>
        </w:rPr>
        <w:t xml:space="preserve"> </w:t>
      </w:r>
      <w:r w:rsidRPr="00104ADE">
        <w:rPr>
          <w:rFonts w:ascii="Times New Roman" w:hAnsi="Times New Roman"/>
          <w:b/>
          <w:sz w:val="48"/>
          <w:szCs w:val="48"/>
        </w:rPr>
        <w:t xml:space="preserve">Борис Пастернак. «Балада». </w:t>
      </w:r>
    </w:p>
    <w:p w:rsidR="00C704DA" w:rsidRPr="00026AFD" w:rsidRDefault="00C704DA" w:rsidP="00104ADE">
      <w:pPr>
        <w:spacing w:after="0" w:line="360" w:lineRule="auto"/>
        <w:jc w:val="both"/>
        <w:rPr>
          <w:rFonts w:ascii="Times New Roman" w:hAnsi="Times New Roman"/>
          <w:b/>
          <w:sz w:val="48"/>
          <w:szCs w:val="48"/>
          <w:lang w:val="ru-RU"/>
        </w:rPr>
      </w:pPr>
      <w:r w:rsidRPr="00026AFD">
        <w:rPr>
          <w:rFonts w:ascii="Times New Roman" w:hAnsi="Times New Roman"/>
          <w:b/>
          <w:sz w:val="48"/>
          <w:szCs w:val="48"/>
          <w:lang w:val="ru-RU"/>
        </w:rPr>
        <w:tab/>
      </w:r>
      <w:r w:rsidRPr="00104ADE">
        <w:rPr>
          <w:rFonts w:ascii="Times New Roman" w:hAnsi="Times New Roman"/>
          <w:b/>
          <w:bCs/>
          <w:sz w:val="48"/>
          <w:szCs w:val="48"/>
        </w:rPr>
        <w:t>Переклад Юрія Слюсаренка</w:t>
      </w:r>
      <w:r w:rsidRPr="00026AFD">
        <w:rPr>
          <w:rFonts w:ascii="Times New Roman" w:hAnsi="Times New Roman"/>
          <w:b/>
          <w:bCs/>
          <w:sz w:val="48"/>
          <w:szCs w:val="48"/>
          <w:lang w:val="ru-RU"/>
        </w:rPr>
        <w:t>.</w:t>
      </w:r>
    </w:p>
    <w:p w:rsidR="00C704DA" w:rsidRPr="00104ADE" w:rsidRDefault="00C704DA" w:rsidP="00104A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04DA" w:rsidRDefault="00C704DA" w:rsidP="00937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31BA">
        <w:rPr>
          <w:rFonts w:ascii="Times New Roman" w:hAnsi="Times New Roman"/>
          <w:b/>
          <w:sz w:val="28"/>
          <w:szCs w:val="28"/>
          <w:lang w:val="ru-RU"/>
        </w:rPr>
        <w:tab/>
      </w:r>
      <w:r w:rsidRPr="003231BA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C704DA" w:rsidRPr="00312045" w:rsidRDefault="00C704DA" w:rsidP="00937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312045">
        <w:rPr>
          <w:rFonts w:ascii="Times New Roman" w:hAnsi="Times New Roman"/>
          <w:sz w:val="24"/>
          <w:szCs w:val="24"/>
        </w:rPr>
        <w:t>Тремтять цистерни автобази,</w:t>
      </w:r>
    </w:p>
    <w:p w:rsidR="00C704DA" w:rsidRPr="00312045" w:rsidRDefault="00C704DA" w:rsidP="0093747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312045">
        <w:rPr>
          <w:rFonts w:ascii="Times New Roman" w:hAnsi="Times New Roman"/>
          <w:sz w:val="24"/>
          <w:szCs w:val="24"/>
        </w:rPr>
        <w:t xml:space="preserve">Раптово зблисне білий храм, </w:t>
      </w:r>
    </w:p>
    <w:p w:rsidR="00C704DA" w:rsidRPr="00312045" w:rsidRDefault="00C704DA" w:rsidP="0093747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312045">
        <w:rPr>
          <w:rFonts w:ascii="Times New Roman" w:hAnsi="Times New Roman"/>
          <w:sz w:val="24"/>
          <w:szCs w:val="24"/>
        </w:rPr>
        <w:t xml:space="preserve">Згасають без тепла топази, </w:t>
      </w:r>
    </w:p>
    <w:p w:rsidR="00C704DA" w:rsidRPr="00312045" w:rsidRDefault="00C704DA" w:rsidP="0093747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312045">
        <w:rPr>
          <w:rFonts w:ascii="Times New Roman" w:hAnsi="Times New Roman"/>
          <w:sz w:val="24"/>
          <w:szCs w:val="24"/>
        </w:rPr>
        <w:t xml:space="preserve">Вогонь дарують небесам. </w:t>
      </w:r>
    </w:p>
    <w:p w:rsidR="00C704DA" w:rsidRPr="00312045" w:rsidRDefault="00C704DA" w:rsidP="0093747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312045">
        <w:rPr>
          <w:rFonts w:ascii="Times New Roman" w:hAnsi="Times New Roman"/>
          <w:sz w:val="24"/>
          <w:szCs w:val="24"/>
        </w:rPr>
        <w:t xml:space="preserve">Тютюн в саду, на тротуарі – </w:t>
      </w:r>
    </w:p>
    <w:p w:rsidR="00C704DA" w:rsidRPr="00312045" w:rsidRDefault="00C704DA" w:rsidP="0093747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312045">
        <w:rPr>
          <w:rFonts w:ascii="Times New Roman" w:hAnsi="Times New Roman"/>
          <w:sz w:val="24"/>
          <w:szCs w:val="24"/>
        </w:rPr>
        <w:t xml:space="preserve">юрма людей – гудіння бджіл. </w:t>
      </w:r>
    </w:p>
    <w:p w:rsidR="00C704DA" w:rsidRPr="00312045" w:rsidRDefault="00C704DA" w:rsidP="0093747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312045">
        <w:rPr>
          <w:rFonts w:ascii="Times New Roman" w:hAnsi="Times New Roman"/>
          <w:sz w:val="24"/>
          <w:szCs w:val="24"/>
        </w:rPr>
        <w:t xml:space="preserve">Розриви хмар, уривки арій, </w:t>
      </w:r>
    </w:p>
    <w:p w:rsidR="00C704DA" w:rsidRPr="00312045" w:rsidRDefault="00C704DA" w:rsidP="0093747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312045">
        <w:rPr>
          <w:rFonts w:ascii="Times New Roman" w:hAnsi="Times New Roman"/>
          <w:sz w:val="24"/>
          <w:szCs w:val="24"/>
        </w:rPr>
        <w:t>Заснув Дніпро, нічний Поділ.</w:t>
      </w:r>
    </w:p>
    <w:p w:rsidR="00C704DA" w:rsidRPr="00312045" w:rsidRDefault="00C704DA" w:rsidP="00937478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C704DA" w:rsidRPr="00937478" w:rsidRDefault="00C704DA" w:rsidP="0093747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 xml:space="preserve">«Прийшов», - летить до того в`яза; </w:t>
      </w:r>
    </w:p>
    <w:p w:rsidR="00C704DA" w:rsidRPr="00937478" w:rsidRDefault="00C704DA" w:rsidP="0093747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 xml:space="preserve">Стає він тут немов король: </w:t>
      </w:r>
    </w:p>
    <w:p w:rsidR="00C704DA" w:rsidRPr="00937478" w:rsidRDefault="00C704DA" w:rsidP="0093747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 xml:space="preserve">Найвищої досягши фази, </w:t>
      </w:r>
    </w:p>
    <w:p w:rsidR="00C704DA" w:rsidRPr="00937478" w:rsidRDefault="00C704DA" w:rsidP="0093747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 xml:space="preserve">Бадьорить запах </w:t>
      </w:r>
      <w:r w:rsidRPr="00014D59">
        <w:rPr>
          <w:rFonts w:ascii="Times New Roman" w:hAnsi="Times New Roman"/>
          <w:sz w:val="24"/>
          <w:szCs w:val="24"/>
        </w:rPr>
        <w:t>метеол</w:t>
      </w:r>
      <w:r w:rsidRPr="00937478">
        <w:rPr>
          <w:rFonts w:ascii="Times New Roman" w:hAnsi="Times New Roman"/>
          <w:sz w:val="24"/>
          <w:szCs w:val="24"/>
        </w:rPr>
        <w:t xml:space="preserve">. </w:t>
      </w:r>
    </w:p>
    <w:p w:rsidR="00C704DA" w:rsidRPr="00937478" w:rsidRDefault="00C704DA" w:rsidP="0093747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 xml:space="preserve">«Прийшов», - летить до тої пари: </w:t>
      </w:r>
    </w:p>
    <w:p w:rsidR="00C704DA" w:rsidRPr="00937478" w:rsidRDefault="00C704DA" w:rsidP="0093747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 xml:space="preserve">«Зі стовбурів не зроблю стріл!» </w:t>
      </w:r>
    </w:p>
    <w:p w:rsidR="00C704DA" w:rsidRPr="00937478" w:rsidRDefault="00C704DA" w:rsidP="0093747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 xml:space="preserve">Гроза, проте не чути гарі, </w:t>
      </w:r>
    </w:p>
    <w:p w:rsidR="00C704DA" w:rsidRDefault="00C704DA" w:rsidP="0093747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>Заснув Дніпро, нічний Поділ.</w:t>
      </w:r>
    </w:p>
    <w:p w:rsidR="00C704DA" w:rsidRPr="00937478" w:rsidRDefault="00C704DA" w:rsidP="0093747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 xml:space="preserve">  </w:t>
      </w:r>
      <w:r w:rsidRPr="00937478">
        <w:rPr>
          <w:rFonts w:ascii="Times New Roman" w:hAnsi="Times New Roman"/>
          <w:sz w:val="24"/>
          <w:szCs w:val="24"/>
        </w:rPr>
        <w:tab/>
      </w:r>
      <w:r w:rsidRPr="00937478">
        <w:rPr>
          <w:rFonts w:ascii="Times New Roman" w:hAnsi="Times New Roman"/>
          <w:sz w:val="24"/>
          <w:szCs w:val="24"/>
        </w:rPr>
        <w:tab/>
      </w:r>
      <w:r w:rsidRPr="00937478">
        <w:rPr>
          <w:rFonts w:ascii="Times New Roman" w:hAnsi="Times New Roman"/>
          <w:sz w:val="24"/>
          <w:szCs w:val="24"/>
        </w:rPr>
        <w:tab/>
      </w:r>
      <w:r w:rsidRPr="00937478">
        <w:rPr>
          <w:rFonts w:ascii="Times New Roman" w:hAnsi="Times New Roman"/>
          <w:sz w:val="24"/>
          <w:szCs w:val="24"/>
        </w:rPr>
        <w:tab/>
      </w:r>
      <w:r w:rsidRPr="00937478">
        <w:rPr>
          <w:rFonts w:ascii="Times New Roman" w:hAnsi="Times New Roman"/>
          <w:sz w:val="24"/>
          <w:szCs w:val="24"/>
        </w:rPr>
        <w:tab/>
      </w:r>
      <w:r w:rsidRPr="00937478">
        <w:rPr>
          <w:rFonts w:ascii="Times New Roman" w:hAnsi="Times New Roman"/>
          <w:sz w:val="24"/>
          <w:szCs w:val="24"/>
        </w:rPr>
        <w:tab/>
      </w:r>
      <w:r w:rsidRPr="00937478">
        <w:rPr>
          <w:rFonts w:ascii="Times New Roman" w:hAnsi="Times New Roman"/>
          <w:sz w:val="24"/>
          <w:szCs w:val="24"/>
        </w:rPr>
        <w:tab/>
      </w:r>
    </w:p>
    <w:p w:rsidR="00C704DA" w:rsidRPr="00937478" w:rsidRDefault="00C704DA" w:rsidP="0093747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 xml:space="preserve">По клавішах удар, - і зразу </w:t>
      </w:r>
    </w:p>
    <w:p w:rsidR="00C704DA" w:rsidRPr="00937478" w:rsidRDefault="00C704DA" w:rsidP="0093747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 xml:space="preserve">Пливе поранений орел – </w:t>
      </w:r>
    </w:p>
    <w:p w:rsidR="00C704DA" w:rsidRPr="00937478" w:rsidRDefault="00C704DA" w:rsidP="0093747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 xml:space="preserve">Шопена ля мінорні фрази, </w:t>
      </w:r>
    </w:p>
    <w:p w:rsidR="00C704DA" w:rsidRPr="00937478" w:rsidRDefault="00C704DA" w:rsidP="0093747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 xml:space="preserve">У кулях білий ореол. </w:t>
      </w:r>
    </w:p>
    <w:p w:rsidR="00C704DA" w:rsidRPr="00937478" w:rsidRDefault="00C704DA" w:rsidP="0093747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 xml:space="preserve">Під ними – чад аурокарій; </w:t>
      </w:r>
    </w:p>
    <w:p w:rsidR="00C704DA" w:rsidRPr="00937478" w:rsidRDefault="00C704DA" w:rsidP="0093747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 xml:space="preserve">Але німий, - ні слів, ні діл, </w:t>
      </w:r>
    </w:p>
    <w:p w:rsidR="00C704DA" w:rsidRPr="00937478" w:rsidRDefault="00C704DA" w:rsidP="0093747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 xml:space="preserve">Донизу кручі чорнокарі, </w:t>
      </w:r>
    </w:p>
    <w:p w:rsidR="00C704DA" w:rsidRPr="00937478" w:rsidRDefault="00C704DA" w:rsidP="0093747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>Заснув Дніпро, Нічний Поділ.</w:t>
      </w:r>
    </w:p>
    <w:p w:rsidR="00C704DA" w:rsidRPr="00937478" w:rsidRDefault="00C704DA" w:rsidP="00937478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C704DA" w:rsidRPr="00937478" w:rsidRDefault="00C704DA" w:rsidP="00A276D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Політ птахів як хід</w:t>
      </w:r>
      <w:r w:rsidRPr="00937478">
        <w:rPr>
          <w:rFonts w:ascii="Times New Roman" w:hAnsi="Times New Roman"/>
          <w:sz w:val="24"/>
          <w:szCs w:val="24"/>
        </w:rPr>
        <w:t xml:space="preserve"> сказання. </w:t>
      </w:r>
    </w:p>
    <w:p w:rsidR="00C704DA" w:rsidRPr="00937478" w:rsidRDefault="00C704DA" w:rsidP="00A276D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 xml:space="preserve">У нім спокуса й фіміам, </w:t>
      </w:r>
    </w:p>
    <w:p w:rsidR="00C704DA" w:rsidRPr="00937478" w:rsidRDefault="00C704DA" w:rsidP="00A276D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 xml:space="preserve">Молитви з Біблії послання </w:t>
      </w:r>
    </w:p>
    <w:p w:rsidR="00C704DA" w:rsidRPr="00937478" w:rsidRDefault="00C704DA" w:rsidP="00A276D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 xml:space="preserve">За воїнів і милих дам. </w:t>
      </w:r>
    </w:p>
    <w:p w:rsidR="00C704DA" w:rsidRPr="00937478" w:rsidRDefault="00C704DA" w:rsidP="00A276D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 xml:space="preserve">Політ – легенда про Ікара. </w:t>
      </w:r>
    </w:p>
    <w:p w:rsidR="00C704DA" w:rsidRPr="00937478" w:rsidRDefault="00C704DA" w:rsidP="00A276D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>Тече пісок, усюди пил,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37478">
        <w:rPr>
          <w:rFonts w:ascii="Times New Roman" w:hAnsi="Times New Roman"/>
          <w:sz w:val="24"/>
          <w:szCs w:val="24"/>
        </w:rPr>
        <w:t xml:space="preserve"> </w:t>
      </w:r>
    </w:p>
    <w:p w:rsidR="00C704DA" w:rsidRPr="00937478" w:rsidRDefault="00C704DA" w:rsidP="00A276D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 xml:space="preserve">І знов затих, як люд на Карі, </w:t>
      </w:r>
    </w:p>
    <w:p w:rsidR="00C704DA" w:rsidRPr="00937478" w:rsidRDefault="00C704DA" w:rsidP="00A276D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>Заснув Дніпро, нічний Поділ.</w:t>
      </w:r>
    </w:p>
    <w:p w:rsidR="00C704DA" w:rsidRPr="00937478" w:rsidRDefault="00C704DA" w:rsidP="00937478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C704DA" w:rsidRPr="00937478" w:rsidRDefault="00C704DA" w:rsidP="00A276D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 xml:space="preserve">Балада – це дарунок, Гарі, </w:t>
      </w:r>
    </w:p>
    <w:p w:rsidR="00C704DA" w:rsidRPr="00937478" w:rsidRDefault="00C704DA" w:rsidP="00A276D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>Уя</w:t>
      </w:r>
      <w:r>
        <w:rPr>
          <w:rFonts w:ascii="Times New Roman" w:hAnsi="Times New Roman"/>
          <w:sz w:val="24"/>
          <w:szCs w:val="24"/>
        </w:rPr>
        <w:t>ви,</w:t>
      </w:r>
      <w:r w:rsidRPr="00937478">
        <w:rPr>
          <w:rFonts w:ascii="Times New Roman" w:hAnsi="Times New Roman"/>
          <w:sz w:val="24"/>
          <w:szCs w:val="24"/>
        </w:rPr>
        <w:t xml:space="preserve"> що зіграла роль.</w:t>
      </w:r>
    </w:p>
    <w:p w:rsidR="00C704DA" w:rsidRPr="00937478" w:rsidRDefault="00C704DA" w:rsidP="00A276D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Ні, не забув я твого дар</w:t>
      </w:r>
      <w:r w:rsidRPr="00937478">
        <w:rPr>
          <w:rFonts w:ascii="Times New Roman" w:hAnsi="Times New Roman"/>
          <w:sz w:val="24"/>
          <w:szCs w:val="24"/>
        </w:rPr>
        <w:t xml:space="preserve">а, </w:t>
      </w:r>
    </w:p>
    <w:p w:rsidR="00C704DA" w:rsidRPr="00937478" w:rsidRDefault="00C704DA" w:rsidP="00A276D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 xml:space="preserve">В рядках розкодував пароль. </w:t>
      </w:r>
    </w:p>
    <w:p w:rsidR="00C704DA" w:rsidRPr="00937478" w:rsidRDefault="00C704DA" w:rsidP="00A276D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Затямлю і не розбазарю</w:t>
      </w:r>
      <w:r w:rsidRPr="00937478">
        <w:rPr>
          <w:rFonts w:ascii="Times New Roman" w:hAnsi="Times New Roman"/>
          <w:sz w:val="24"/>
          <w:szCs w:val="24"/>
        </w:rPr>
        <w:t xml:space="preserve">: </w:t>
      </w:r>
    </w:p>
    <w:p w:rsidR="00C704DA" w:rsidRDefault="00C704DA" w:rsidP="00A276D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 xml:space="preserve">Північних квітів заметіль. </w:t>
      </w:r>
    </w:p>
    <w:p w:rsidR="00C704DA" w:rsidRPr="00104ADE" w:rsidRDefault="00C704DA" w:rsidP="00104AD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ru-RU"/>
        </w:rPr>
      </w:pPr>
      <w:r w:rsidRPr="00937478">
        <w:rPr>
          <w:rFonts w:ascii="Times New Roman" w:hAnsi="Times New Roman"/>
          <w:sz w:val="24"/>
          <w:szCs w:val="24"/>
        </w:rPr>
        <w:t xml:space="preserve">Концерт і парк на крутоярі. </w:t>
      </w:r>
    </w:p>
    <w:p w:rsidR="00C704DA" w:rsidRPr="00104ADE" w:rsidRDefault="00C704DA" w:rsidP="00104AD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37478">
        <w:rPr>
          <w:rFonts w:ascii="Times New Roman" w:hAnsi="Times New Roman"/>
          <w:sz w:val="24"/>
          <w:szCs w:val="24"/>
        </w:rPr>
        <w:t xml:space="preserve">Заснув Дніпро, нічний Поділ.   </w:t>
      </w:r>
    </w:p>
    <w:sectPr w:rsidR="00C704DA" w:rsidRPr="00104ADE" w:rsidSect="006942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4DA" w:rsidRDefault="00C704DA" w:rsidP="00515843">
      <w:pPr>
        <w:spacing w:after="0" w:line="240" w:lineRule="auto"/>
      </w:pPr>
      <w:r>
        <w:separator/>
      </w:r>
    </w:p>
  </w:endnote>
  <w:endnote w:type="continuationSeparator" w:id="1">
    <w:p w:rsidR="00C704DA" w:rsidRDefault="00C704DA" w:rsidP="0051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4DA" w:rsidRDefault="00C704DA" w:rsidP="00515843">
      <w:pPr>
        <w:spacing w:after="0" w:line="240" w:lineRule="auto"/>
      </w:pPr>
      <w:r>
        <w:separator/>
      </w:r>
    </w:p>
  </w:footnote>
  <w:footnote w:type="continuationSeparator" w:id="1">
    <w:p w:rsidR="00C704DA" w:rsidRDefault="00C704DA" w:rsidP="00515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C70"/>
    <w:rsid w:val="00014D59"/>
    <w:rsid w:val="00026AFD"/>
    <w:rsid w:val="00071E28"/>
    <w:rsid w:val="00075C70"/>
    <w:rsid w:val="000946DF"/>
    <w:rsid w:val="00104ADE"/>
    <w:rsid w:val="002058C9"/>
    <w:rsid w:val="00223F53"/>
    <w:rsid w:val="002F2324"/>
    <w:rsid w:val="002F3FE4"/>
    <w:rsid w:val="00312045"/>
    <w:rsid w:val="003231BA"/>
    <w:rsid w:val="003534C9"/>
    <w:rsid w:val="00385415"/>
    <w:rsid w:val="0043156F"/>
    <w:rsid w:val="004B572C"/>
    <w:rsid w:val="00515843"/>
    <w:rsid w:val="00565FC6"/>
    <w:rsid w:val="005C4302"/>
    <w:rsid w:val="00605FA3"/>
    <w:rsid w:val="00635EE9"/>
    <w:rsid w:val="00694252"/>
    <w:rsid w:val="007031BD"/>
    <w:rsid w:val="00781602"/>
    <w:rsid w:val="008B5702"/>
    <w:rsid w:val="00920D5B"/>
    <w:rsid w:val="00923A06"/>
    <w:rsid w:val="00937478"/>
    <w:rsid w:val="00956743"/>
    <w:rsid w:val="00972FAD"/>
    <w:rsid w:val="00A276DE"/>
    <w:rsid w:val="00B1232F"/>
    <w:rsid w:val="00B2613B"/>
    <w:rsid w:val="00C704DA"/>
    <w:rsid w:val="00D5308D"/>
    <w:rsid w:val="00EE4722"/>
    <w:rsid w:val="00F254A5"/>
    <w:rsid w:val="00F7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52"/>
    <w:pPr>
      <w:spacing w:after="200" w:line="276" w:lineRule="auto"/>
    </w:pPr>
    <w:rPr>
      <w:lang w:val="uk-UA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104AD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158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584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15843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rsid w:val="00565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65FC6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</Pages>
  <Words>178</Words>
  <Characters>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Admin</cp:lastModifiedBy>
  <cp:revision>16</cp:revision>
  <dcterms:created xsi:type="dcterms:W3CDTF">2014-04-07T09:01:00Z</dcterms:created>
  <dcterms:modified xsi:type="dcterms:W3CDTF">2019-02-05T20:45:00Z</dcterms:modified>
</cp:coreProperties>
</file>